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957" w:rsidRDefault="00564957"/>
    <w:p w:rsidR="0081289A" w:rsidRPr="0081289A" w:rsidRDefault="0081289A">
      <w:pPr>
        <w:rPr>
          <w:b/>
          <w:sz w:val="32"/>
          <w:szCs w:val="32"/>
        </w:rPr>
      </w:pPr>
    </w:p>
    <w:p w:rsidR="0081289A" w:rsidRPr="0081289A" w:rsidRDefault="0081289A" w:rsidP="0081289A">
      <w:pPr>
        <w:pStyle w:val="Geenafstand"/>
      </w:pPr>
      <w:r w:rsidRPr="0081289A">
        <w:rPr>
          <w:b/>
          <w:sz w:val="32"/>
          <w:szCs w:val="32"/>
        </w:rPr>
        <w:t>Aanvraagformulier verlof onder schooltijd</w:t>
      </w:r>
    </w:p>
    <w:tbl>
      <w:tblPr>
        <w:tblStyle w:val="Tabelraster"/>
        <w:tblW w:w="0" w:type="auto"/>
        <w:tblInd w:w="108" w:type="dxa"/>
        <w:tblBorders>
          <w:top w:val="single" w:sz="24" w:space="0" w:color="9BBB59" w:themeColor="accent3"/>
          <w:left w:val="single" w:sz="24" w:space="0" w:color="9BBB59" w:themeColor="accent3"/>
          <w:bottom w:val="single" w:sz="24" w:space="0" w:color="9BBB59" w:themeColor="accent3"/>
          <w:right w:val="single" w:sz="24" w:space="0" w:color="9BBB59" w:themeColor="accent3"/>
          <w:insideH w:val="single" w:sz="24" w:space="0" w:color="9BBB59" w:themeColor="accent3"/>
          <w:insideV w:val="single" w:sz="24" w:space="0" w:color="9BBB59" w:themeColor="accent3"/>
        </w:tblBorders>
        <w:tblLook w:val="04A0" w:firstRow="1" w:lastRow="0" w:firstColumn="1" w:lastColumn="0" w:noHBand="0" w:noVBand="1"/>
      </w:tblPr>
      <w:tblGrid>
        <w:gridCol w:w="9105"/>
      </w:tblGrid>
      <w:tr w:rsidR="00564957" w:rsidTr="0081289A">
        <w:tc>
          <w:tcPr>
            <w:tcW w:w="9105" w:type="dxa"/>
          </w:tcPr>
          <w:p w:rsidR="00564957" w:rsidRPr="00564957" w:rsidRDefault="0081289A" w:rsidP="0081289A">
            <w:pPr>
              <w:pStyle w:val="Geenafstand"/>
              <w:spacing w:line="360" w:lineRule="auto"/>
            </w:pPr>
            <w:r>
              <w:t xml:space="preserve">Ondergetekende, </w:t>
            </w:r>
            <w:r w:rsidR="00564957" w:rsidRPr="00564957">
              <w:t>(vader,</w:t>
            </w:r>
            <w:r>
              <w:t xml:space="preserve"> </w:t>
            </w:r>
            <w:r w:rsidR="00564957" w:rsidRPr="00564957">
              <w:t>moeder, verzorger) verzoekt</w:t>
            </w:r>
          </w:p>
          <w:p w:rsidR="00564957" w:rsidRPr="00564957" w:rsidRDefault="00564957" w:rsidP="0081289A">
            <w:pPr>
              <w:pStyle w:val="Geenafstand"/>
              <w:tabs>
                <w:tab w:val="left" w:pos="6693"/>
              </w:tabs>
              <w:spacing w:line="360" w:lineRule="auto"/>
            </w:pPr>
            <w:r w:rsidRPr="00564957">
              <w:t>Naam leerplichtige</w:t>
            </w:r>
            <w:r w:rsidR="0081289A">
              <w:t xml:space="preserve"> </w:t>
            </w:r>
            <w:r w:rsidRPr="00564957">
              <w:t>……………………………………………………………………………………</w:t>
            </w:r>
            <w:r w:rsidR="0081289A">
              <w:t>..</w:t>
            </w:r>
          </w:p>
          <w:p w:rsidR="00564957" w:rsidRPr="00564957" w:rsidRDefault="0081289A" w:rsidP="0081289A">
            <w:pPr>
              <w:pStyle w:val="Geenafstand"/>
              <w:spacing w:line="360" w:lineRule="auto"/>
            </w:pPr>
            <w:r>
              <w:t xml:space="preserve">Groep </w:t>
            </w:r>
            <w:r w:rsidR="00564957" w:rsidRPr="00564957">
              <w:t>…………………………………………</w:t>
            </w:r>
          </w:p>
          <w:p w:rsidR="00564957" w:rsidRPr="00564957" w:rsidRDefault="00564957" w:rsidP="0081289A">
            <w:pPr>
              <w:pStyle w:val="Geenafstand"/>
              <w:spacing w:line="360" w:lineRule="auto"/>
            </w:pPr>
            <w:r w:rsidRPr="00564957">
              <w:t>Verlof te geven onder schooltijd in de periode</w:t>
            </w:r>
          </w:p>
          <w:p w:rsidR="00564957" w:rsidRPr="0081289A" w:rsidRDefault="0081289A" w:rsidP="0081289A">
            <w:pPr>
              <w:pStyle w:val="Geenafstand"/>
              <w:spacing w:line="360" w:lineRule="auto"/>
            </w:pPr>
            <w:r>
              <w:t>Van …………………………………………………</w:t>
            </w:r>
            <w:r w:rsidR="00564957" w:rsidRPr="00564957">
              <w:t>.</w:t>
            </w:r>
            <w:r>
              <w:t xml:space="preserve"> </w:t>
            </w:r>
            <w:r w:rsidR="00564957" w:rsidRPr="00564957">
              <w:t>tot en met</w:t>
            </w:r>
            <w:r>
              <w:t xml:space="preserve"> ……………………………………….</w:t>
            </w:r>
          </w:p>
        </w:tc>
      </w:tr>
    </w:tbl>
    <w:p w:rsidR="00564957" w:rsidRPr="0081289A" w:rsidRDefault="00564957" w:rsidP="0081289A">
      <w:pPr>
        <w:pStyle w:val="Geenafstand"/>
      </w:pPr>
    </w:p>
    <w:tbl>
      <w:tblPr>
        <w:tblStyle w:val="Tabelraster"/>
        <w:tblW w:w="0" w:type="auto"/>
        <w:tblInd w:w="108" w:type="dxa"/>
        <w:tblBorders>
          <w:top w:val="single" w:sz="24" w:space="0" w:color="F79646" w:themeColor="accent6"/>
          <w:left w:val="single" w:sz="24" w:space="0" w:color="F79646" w:themeColor="accent6"/>
          <w:bottom w:val="single" w:sz="24" w:space="0" w:color="F79646" w:themeColor="accent6"/>
          <w:right w:val="single" w:sz="24" w:space="0" w:color="F79646" w:themeColor="accent6"/>
          <w:insideH w:val="single" w:sz="24" w:space="0" w:color="F79646" w:themeColor="accent6"/>
          <w:insideV w:val="single" w:sz="24" w:space="0" w:color="F79646" w:themeColor="accent6"/>
        </w:tblBorders>
        <w:tblLook w:val="04A0" w:firstRow="1" w:lastRow="0" w:firstColumn="1" w:lastColumn="0" w:noHBand="0" w:noVBand="1"/>
      </w:tblPr>
      <w:tblGrid>
        <w:gridCol w:w="9105"/>
      </w:tblGrid>
      <w:tr w:rsidR="00564957" w:rsidTr="0081289A">
        <w:tc>
          <w:tcPr>
            <w:tcW w:w="9105" w:type="dxa"/>
          </w:tcPr>
          <w:p w:rsidR="0081289A" w:rsidRDefault="0081289A" w:rsidP="0081289A">
            <w:pPr>
              <w:pStyle w:val="Geenafstand"/>
              <w:spacing w:line="360" w:lineRule="auto"/>
            </w:pPr>
          </w:p>
          <w:p w:rsidR="00564957" w:rsidRDefault="00564957" w:rsidP="0081289A">
            <w:pPr>
              <w:pStyle w:val="Geenafstand"/>
              <w:spacing w:line="360" w:lineRule="auto"/>
            </w:pPr>
            <w:r>
              <w:t>De bij</w:t>
            </w:r>
            <w:r w:rsidR="0081289A">
              <w:t xml:space="preserve">zondere reden van dit verzoek is </w:t>
            </w:r>
            <w:r>
              <w:t>…………………………………………………………</w:t>
            </w:r>
          </w:p>
          <w:p w:rsidR="00564957" w:rsidRDefault="00564957" w:rsidP="0081289A">
            <w:pPr>
              <w:pStyle w:val="Geenafstand"/>
              <w:spacing w:line="360" w:lineRule="auto"/>
            </w:pPr>
            <w:r>
              <w:t>……………………………………………………………………………………………………………………..</w:t>
            </w:r>
          </w:p>
        </w:tc>
      </w:tr>
    </w:tbl>
    <w:p w:rsidR="00564957" w:rsidRPr="0081289A" w:rsidRDefault="00564957" w:rsidP="0081289A">
      <w:pPr>
        <w:pStyle w:val="Geenafstand"/>
      </w:pPr>
    </w:p>
    <w:tbl>
      <w:tblPr>
        <w:tblStyle w:val="Tabelraster"/>
        <w:tblW w:w="0" w:type="auto"/>
        <w:tblInd w:w="108" w:type="dxa"/>
        <w:tblBorders>
          <w:top w:val="single" w:sz="24" w:space="0" w:color="9BBB59" w:themeColor="accent3"/>
          <w:left w:val="single" w:sz="24" w:space="0" w:color="9BBB59" w:themeColor="accent3"/>
          <w:bottom w:val="single" w:sz="24" w:space="0" w:color="9BBB59" w:themeColor="accent3"/>
          <w:right w:val="single" w:sz="24" w:space="0" w:color="9BBB59" w:themeColor="accent3"/>
          <w:insideH w:val="single" w:sz="24" w:space="0" w:color="9BBB59" w:themeColor="accent3"/>
          <w:insideV w:val="single" w:sz="24" w:space="0" w:color="9BBB59" w:themeColor="accent3"/>
        </w:tblBorders>
        <w:tblLook w:val="04A0" w:firstRow="1" w:lastRow="0" w:firstColumn="1" w:lastColumn="0" w:noHBand="0" w:noVBand="1"/>
      </w:tblPr>
      <w:tblGrid>
        <w:gridCol w:w="9105"/>
      </w:tblGrid>
      <w:tr w:rsidR="00564957" w:rsidTr="0081289A">
        <w:tc>
          <w:tcPr>
            <w:tcW w:w="9105" w:type="dxa"/>
          </w:tcPr>
          <w:p w:rsidR="0081289A" w:rsidRDefault="0081289A" w:rsidP="0081289A">
            <w:pPr>
              <w:pStyle w:val="Geenafstand"/>
              <w:spacing w:line="360" w:lineRule="auto"/>
            </w:pPr>
          </w:p>
          <w:p w:rsidR="00564957" w:rsidRDefault="0081289A" w:rsidP="0081289A">
            <w:pPr>
              <w:pStyle w:val="Geenafstand"/>
              <w:spacing w:line="360" w:lineRule="auto"/>
            </w:pPr>
            <w:r>
              <w:t xml:space="preserve">Naam aanvrager </w:t>
            </w:r>
            <w:r w:rsidR="00564957">
              <w:t>…………</w:t>
            </w:r>
            <w:r>
              <w:t>……………………………………………………………………………….</w:t>
            </w:r>
          </w:p>
          <w:p w:rsidR="00564957" w:rsidRDefault="00564957" w:rsidP="0081289A">
            <w:pPr>
              <w:pStyle w:val="Geenafstand"/>
              <w:spacing w:line="360" w:lineRule="auto"/>
            </w:pPr>
            <w:r>
              <w:t>Straatnaam</w:t>
            </w:r>
            <w:r w:rsidR="0081289A">
              <w:t xml:space="preserve"> </w:t>
            </w:r>
            <w:r>
              <w:t>………………</w:t>
            </w:r>
            <w:r w:rsidR="0081289A">
              <w:t>…………………………………………………………………………………</w:t>
            </w:r>
          </w:p>
          <w:p w:rsidR="00564957" w:rsidRDefault="0081289A" w:rsidP="0081289A">
            <w:pPr>
              <w:pStyle w:val="Geenafstand"/>
              <w:spacing w:line="360" w:lineRule="auto"/>
            </w:pPr>
            <w:r>
              <w:t xml:space="preserve">Postcode </w:t>
            </w:r>
            <w:r w:rsidR="00564957">
              <w:t>……………………………………….  Woonplaats</w:t>
            </w:r>
            <w:r>
              <w:t xml:space="preserve"> ...........</w:t>
            </w:r>
            <w:r w:rsidR="00564957">
              <w:t>…………………………..</w:t>
            </w:r>
            <w:r>
              <w:t>.</w:t>
            </w:r>
          </w:p>
          <w:p w:rsidR="0081289A" w:rsidRDefault="00564957" w:rsidP="0081289A">
            <w:pPr>
              <w:pStyle w:val="Geenafstand"/>
              <w:spacing w:line="360" w:lineRule="auto"/>
            </w:pPr>
            <w:r>
              <w:t>Telefoonnummer</w:t>
            </w:r>
            <w:r w:rsidR="0081289A">
              <w:t xml:space="preserve"> </w:t>
            </w:r>
            <w:r>
              <w:t>…………………………………………………</w:t>
            </w:r>
            <w:r w:rsidR="0081289A">
              <w:t>………………………………………</w:t>
            </w:r>
          </w:p>
          <w:p w:rsidR="00564957" w:rsidRDefault="0081289A" w:rsidP="0081289A">
            <w:pPr>
              <w:pStyle w:val="Geenafstand"/>
              <w:spacing w:line="360" w:lineRule="auto"/>
            </w:pPr>
            <w:r>
              <w:t>E-mail</w:t>
            </w:r>
            <w:r w:rsidR="00564957">
              <w:t>adres</w:t>
            </w:r>
            <w:r>
              <w:t xml:space="preserve"> </w:t>
            </w:r>
            <w:r w:rsidR="00564957">
              <w:t>……………………………………………………………</w:t>
            </w:r>
            <w:r>
              <w:t>……………………………………</w:t>
            </w:r>
          </w:p>
          <w:p w:rsidR="0081289A" w:rsidRDefault="00564957" w:rsidP="0081289A">
            <w:pPr>
              <w:pStyle w:val="Geenafstand"/>
              <w:spacing w:line="360" w:lineRule="auto"/>
            </w:pPr>
            <w:r>
              <w:t>Datum</w:t>
            </w:r>
            <w:r w:rsidR="0081289A">
              <w:t xml:space="preserve"> </w:t>
            </w:r>
            <w:r>
              <w:t xml:space="preserve">………………………………………..     </w:t>
            </w:r>
          </w:p>
          <w:p w:rsidR="0081289A" w:rsidRDefault="0081289A" w:rsidP="0081289A">
            <w:pPr>
              <w:pStyle w:val="Geenafstand"/>
              <w:spacing w:line="360" w:lineRule="auto"/>
            </w:pPr>
          </w:p>
          <w:p w:rsidR="00564957" w:rsidRDefault="00564957" w:rsidP="0081289A">
            <w:pPr>
              <w:pStyle w:val="Geenafstand"/>
              <w:spacing w:line="360" w:lineRule="auto"/>
            </w:pPr>
            <w:r>
              <w:t>Handtekening…………………………………………………………………………..</w:t>
            </w:r>
          </w:p>
        </w:tc>
      </w:tr>
    </w:tbl>
    <w:p w:rsidR="00564957" w:rsidRDefault="00564957" w:rsidP="0081289A">
      <w:pPr>
        <w:pStyle w:val="Geenafstand"/>
      </w:pPr>
    </w:p>
    <w:p w:rsidR="00564957" w:rsidRDefault="00564957" w:rsidP="0081289A">
      <w:pPr>
        <w:pStyle w:val="Geenafstand"/>
        <w:rPr>
          <w:b/>
        </w:rPr>
      </w:pPr>
      <w:r>
        <w:rPr>
          <w:b/>
        </w:rPr>
        <w:t>Advies/beslissing leerp</w:t>
      </w:r>
      <w:r w:rsidR="0081289A">
        <w:rPr>
          <w:b/>
        </w:rPr>
        <w:t xml:space="preserve">lichtambtenaar:    WEL/ GEEN  </w:t>
      </w:r>
      <w:r>
        <w:rPr>
          <w:b/>
        </w:rPr>
        <w:t>goedkeuring</w:t>
      </w:r>
    </w:p>
    <w:p w:rsidR="0081289A" w:rsidRPr="0081289A" w:rsidRDefault="0081289A" w:rsidP="0081289A">
      <w:pPr>
        <w:pStyle w:val="Geenafstand"/>
        <w:rPr>
          <w:b/>
          <w:sz w:val="16"/>
          <w:szCs w:val="16"/>
        </w:rPr>
      </w:pPr>
    </w:p>
    <w:p w:rsidR="00BE3BFD" w:rsidRPr="00FF7FE7" w:rsidRDefault="0081289A" w:rsidP="0081289A">
      <w:pPr>
        <w:pStyle w:val="Geenafstand"/>
        <w:rPr>
          <w:b/>
          <w:i/>
        </w:rPr>
      </w:pPr>
      <w:r w:rsidRPr="0081289A">
        <w:rPr>
          <w:b/>
          <w:i/>
        </w:rPr>
        <w:t xml:space="preserve">Motivering </w:t>
      </w:r>
      <w:r w:rsidR="00564957" w:rsidRPr="0081289A">
        <w:rPr>
          <w:b/>
          <w:i/>
        </w:rPr>
        <w:t xml:space="preserve">(bij verlof van meer dan 10 </w:t>
      </w:r>
      <w:r w:rsidR="008E1458" w:rsidRPr="0081289A">
        <w:rPr>
          <w:b/>
          <w:i/>
        </w:rPr>
        <w:t xml:space="preserve">dagen per </w:t>
      </w:r>
      <w:r w:rsidR="00BE3BFD" w:rsidRPr="0081289A">
        <w:rPr>
          <w:b/>
          <w:i/>
        </w:rPr>
        <w:t>schooljaar)</w:t>
      </w:r>
      <w:r w:rsidRPr="0081289A">
        <w:rPr>
          <w:b/>
          <w:i/>
        </w:rPr>
        <w:t xml:space="preserve">: </w:t>
      </w:r>
      <w:bookmarkStart w:id="0" w:name="_GoBack"/>
      <w:bookmarkEnd w:id="0"/>
    </w:p>
    <w:tbl>
      <w:tblPr>
        <w:tblStyle w:val="Tabelraster"/>
        <w:tblW w:w="0" w:type="auto"/>
        <w:tblBorders>
          <w:top w:val="single" w:sz="24" w:space="0" w:color="F79646" w:themeColor="accent6"/>
          <w:left w:val="single" w:sz="24" w:space="0" w:color="F79646" w:themeColor="accent6"/>
          <w:bottom w:val="single" w:sz="24" w:space="0" w:color="F79646" w:themeColor="accent6"/>
          <w:right w:val="single" w:sz="24" w:space="0" w:color="F79646" w:themeColor="accent6"/>
          <w:insideH w:val="single" w:sz="24" w:space="0" w:color="F79646" w:themeColor="accent6"/>
          <w:insideV w:val="single" w:sz="24" w:space="0" w:color="F79646" w:themeColor="accent6"/>
        </w:tblBorders>
        <w:tblLook w:val="04A0" w:firstRow="1" w:lastRow="0" w:firstColumn="1" w:lastColumn="0" w:noHBand="0" w:noVBand="1"/>
      </w:tblPr>
      <w:tblGrid>
        <w:gridCol w:w="9213"/>
      </w:tblGrid>
      <w:tr w:rsidR="00BE3BFD" w:rsidTr="0081289A">
        <w:tc>
          <w:tcPr>
            <w:tcW w:w="9213" w:type="dxa"/>
          </w:tcPr>
          <w:p w:rsidR="00BE3BFD" w:rsidRPr="0081289A" w:rsidRDefault="00BE3BFD" w:rsidP="0081289A">
            <w:pPr>
              <w:pStyle w:val="Geenafstand"/>
              <w:rPr>
                <w:b/>
              </w:rPr>
            </w:pPr>
            <w:r w:rsidRPr="0081289A">
              <w:rPr>
                <w:b/>
              </w:rPr>
              <w:t>Beslissing Directeur: WEL/NIET toegestaan</w:t>
            </w:r>
          </w:p>
          <w:p w:rsidR="00BE3BFD" w:rsidRPr="0081289A" w:rsidRDefault="00BE3BFD" w:rsidP="0081289A">
            <w:pPr>
              <w:pStyle w:val="Geenafstand"/>
              <w:rPr>
                <w:b/>
              </w:rPr>
            </w:pPr>
          </w:p>
          <w:p w:rsidR="00BE3BFD" w:rsidRPr="0081289A" w:rsidRDefault="00BE3BFD" w:rsidP="0081289A">
            <w:pPr>
              <w:pStyle w:val="Geenafstand"/>
              <w:rPr>
                <w:b/>
              </w:rPr>
            </w:pPr>
            <w:r w:rsidRPr="0081289A">
              <w:rPr>
                <w:b/>
              </w:rPr>
              <w:t>Motivering</w:t>
            </w:r>
            <w:r w:rsidR="0081289A">
              <w:rPr>
                <w:b/>
              </w:rPr>
              <w:t xml:space="preserve"> </w:t>
            </w:r>
            <w:r w:rsidRPr="0081289A">
              <w:rPr>
                <w:b/>
              </w:rPr>
              <w:t>……………………………………………………………………………………</w:t>
            </w:r>
            <w:r w:rsidR="0081289A" w:rsidRPr="0081289A">
              <w:rPr>
                <w:b/>
              </w:rPr>
              <w:t>................................................</w:t>
            </w:r>
          </w:p>
          <w:p w:rsidR="00BE3BFD" w:rsidRPr="0081289A" w:rsidRDefault="00BE3BFD" w:rsidP="0081289A">
            <w:pPr>
              <w:pStyle w:val="Geenafstand"/>
              <w:rPr>
                <w:b/>
              </w:rPr>
            </w:pPr>
          </w:p>
          <w:p w:rsidR="00BE3BFD" w:rsidRPr="0081289A" w:rsidRDefault="00BE3BFD" w:rsidP="0081289A">
            <w:pPr>
              <w:pStyle w:val="Geenafstand"/>
              <w:rPr>
                <w:b/>
              </w:rPr>
            </w:pPr>
            <w:r w:rsidRPr="0081289A">
              <w:rPr>
                <w:b/>
              </w:rPr>
              <w:t>Handtekening ……………………………………………………………………………….</w:t>
            </w:r>
            <w:r w:rsidR="0081289A" w:rsidRPr="0081289A">
              <w:rPr>
                <w:b/>
              </w:rPr>
              <w:t>…………………………………….</w:t>
            </w:r>
            <w:r w:rsidR="0081289A" w:rsidRPr="0081289A">
              <w:rPr>
                <w:b/>
              </w:rPr>
              <w:t>...........</w:t>
            </w:r>
          </w:p>
          <w:p w:rsidR="00BE3BFD" w:rsidRDefault="00BE3BFD">
            <w:pPr>
              <w:rPr>
                <w:b/>
              </w:rPr>
            </w:pPr>
          </w:p>
        </w:tc>
      </w:tr>
    </w:tbl>
    <w:p w:rsidR="00BE3BFD" w:rsidRPr="00564957" w:rsidRDefault="00BE3BFD">
      <w:pPr>
        <w:rPr>
          <w:b/>
        </w:rPr>
      </w:pPr>
    </w:p>
    <w:sectPr w:rsidR="00BE3BFD" w:rsidRPr="00564957" w:rsidSect="00CD45BC">
      <w:headerReference w:type="default" r:id="rId6"/>
      <w:pgSz w:w="11907" w:h="16840" w:code="9"/>
      <w:pgMar w:top="1417" w:right="1417" w:bottom="1417" w:left="1417" w:header="420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89A" w:rsidRDefault="0081289A" w:rsidP="0081289A">
      <w:pPr>
        <w:spacing w:after="0" w:line="240" w:lineRule="auto"/>
      </w:pPr>
      <w:r>
        <w:separator/>
      </w:r>
    </w:p>
  </w:endnote>
  <w:endnote w:type="continuationSeparator" w:id="0">
    <w:p w:rsidR="0081289A" w:rsidRDefault="0081289A" w:rsidP="0081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89A" w:rsidRDefault="0081289A" w:rsidP="0081289A">
      <w:pPr>
        <w:spacing w:after="0" w:line="240" w:lineRule="auto"/>
      </w:pPr>
      <w:r>
        <w:separator/>
      </w:r>
    </w:p>
  </w:footnote>
  <w:footnote w:type="continuationSeparator" w:id="0">
    <w:p w:rsidR="0081289A" w:rsidRDefault="0081289A" w:rsidP="0081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89A" w:rsidRDefault="0081289A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D636C9" wp14:editId="6A00974E">
          <wp:simplePos x="0" y="0"/>
          <wp:positionH relativeFrom="page">
            <wp:posOffset>2980</wp:posOffset>
          </wp:positionH>
          <wp:positionV relativeFrom="page">
            <wp:posOffset>2295</wp:posOffset>
          </wp:positionV>
          <wp:extent cx="7560639" cy="10691858"/>
          <wp:effectExtent l="0" t="0" r="8890" b="190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rrenkijker_Kg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639" cy="1069185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957"/>
    <w:rsid w:val="002E35F8"/>
    <w:rsid w:val="00526AFF"/>
    <w:rsid w:val="00564957"/>
    <w:rsid w:val="0081289A"/>
    <w:rsid w:val="008E1458"/>
    <w:rsid w:val="00BE3BFD"/>
    <w:rsid w:val="00C42109"/>
    <w:rsid w:val="00CD45BC"/>
    <w:rsid w:val="00DB7705"/>
    <w:rsid w:val="00E576DD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47FDC"/>
  <w15:docId w15:val="{F1A0E3E6-58A9-4F34-AB59-1D8C3710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210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649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6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495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12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289A"/>
  </w:style>
  <w:style w:type="paragraph" w:styleId="Voettekst">
    <w:name w:val="footer"/>
    <w:basedOn w:val="Standaard"/>
    <w:link w:val="VoettekstChar"/>
    <w:uiPriority w:val="99"/>
    <w:unhideWhenUsed/>
    <w:rsid w:val="00812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289A"/>
  </w:style>
  <w:style w:type="paragraph" w:styleId="Geenafstand">
    <w:name w:val="No Spacing"/>
    <w:uiPriority w:val="1"/>
    <w:qFormat/>
    <w:rsid w:val="00812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53C6D172</Template>
  <TotalTime>108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 de Hobbitstee</dc:creator>
  <cp:lastModifiedBy>Christel Bongers</cp:lastModifiedBy>
  <cp:revision>4</cp:revision>
  <cp:lastPrinted>2018-03-28T08:33:00Z</cp:lastPrinted>
  <dcterms:created xsi:type="dcterms:W3CDTF">2012-02-02T10:07:00Z</dcterms:created>
  <dcterms:modified xsi:type="dcterms:W3CDTF">2018-07-10T09:04:00Z</dcterms:modified>
</cp:coreProperties>
</file>